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C9" w:rsidRDefault="00B02F5D"/>
    <w:tbl>
      <w:tblPr>
        <w:tblStyle w:val="Tabellrutnt"/>
        <w:tblpPr w:leftFromText="141" w:rightFromText="141" w:vertAnchor="page" w:horzAnchor="margin" w:tblpY="2293"/>
        <w:tblW w:w="9199" w:type="dxa"/>
        <w:tblLook w:val="04A0" w:firstRow="1" w:lastRow="0" w:firstColumn="1" w:lastColumn="0" w:noHBand="0" w:noVBand="1"/>
      </w:tblPr>
      <w:tblGrid>
        <w:gridCol w:w="2259"/>
        <w:gridCol w:w="2156"/>
        <w:gridCol w:w="621"/>
        <w:gridCol w:w="640"/>
        <w:gridCol w:w="556"/>
        <w:gridCol w:w="556"/>
        <w:gridCol w:w="558"/>
        <w:gridCol w:w="618"/>
        <w:gridCol w:w="679"/>
        <w:gridCol w:w="556"/>
      </w:tblGrid>
      <w:tr w:rsidR="007D5A83" w:rsidRPr="007D5A83" w:rsidTr="00727976">
        <w:tc>
          <w:tcPr>
            <w:tcW w:w="2259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Namn</w:t>
            </w:r>
          </w:p>
        </w:tc>
        <w:tc>
          <w:tcPr>
            <w:tcW w:w="2156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Häst</w:t>
            </w:r>
          </w:p>
        </w:tc>
        <w:tc>
          <w:tcPr>
            <w:tcW w:w="621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ShS</w:t>
            </w:r>
          </w:p>
        </w:tc>
        <w:tc>
          <w:tcPr>
            <w:tcW w:w="640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WH</w:t>
            </w:r>
          </w:p>
        </w:tc>
        <w:tc>
          <w:tcPr>
            <w:tcW w:w="556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TR</w:t>
            </w:r>
          </w:p>
        </w:tc>
        <w:tc>
          <w:tcPr>
            <w:tcW w:w="556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RE</w:t>
            </w:r>
          </w:p>
        </w:tc>
        <w:tc>
          <w:tcPr>
            <w:tcW w:w="558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RR</w:t>
            </w:r>
          </w:p>
        </w:tc>
        <w:tc>
          <w:tcPr>
            <w:tcW w:w="618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WR</w:t>
            </w:r>
          </w:p>
        </w:tc>
        <w:tc>
          <w:tcPr>
            <w:tcW w:w="679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TRH</w:t>
            </w:r>
          </w:p>
        </w:tc>
        <w:tc>
          <w:tcPr>
            <w:tcW w:w="556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VH</w:t>
            </w:r>
          </w:p>
        </w:tc>
      </w:tr>
      <w:tr w:rsidR="00BD40EC" w:rsidRPr="00BD40EC" w:rsidTr="00BD40EC">
        <w:tc>
          <w:tcPr>
            <w:tcW w:w="2259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Annica Westerlund</w:t>
            </w: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Zahara</w:t>
            </w: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Caroline Bengtsson</w:t>
            </w: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Whiz</w:t>
            </w: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7D5A83" w:rsidRPr="007D5A83" w:rsidRDefault="00DC129D" w:rsidP="007D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Belinda</w:t>
            </w:r>
          </w:p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 xml:space="preserve"> Kurkinen</w:t>
            </w: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Lightning Lucas</w:t>
            </w: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DQ</w:t>
            </w:r>
          </w:p>
        </w:tc>
        <w:tc>
          <w:tcPr>
            <w:tcW w:w="640" w:type="dxa"/>
          </w:tcPr>
          <w:p w:rsidR="007D5A83" w:rsidRPr="007D5A83" w:rsidRDefault="00DC129D" w:rsidP="007D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 xml:space="preserve">Alva </w:t>
            </w:r>
          </w:p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Pelle Bäck</w:t>
            </w: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Drasty</w:t>
            </w: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DQ</w:t>
            </w: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Lena Wallin</w:t>
            </w: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Lyckans Saturnus</w:t>
            </w: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7D5A83" w:rsidRPr="007D5A83" w:rsidRDefault="00DC129D" w:rsidP="007D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Jan Wallin</w:t>
            </w: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Wish Finally Spotted</w:t>
            </w: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7D5A83" w:rsidRPr="007D5A83" w:rsidRDefault="00DC129D" w:rsidP="007D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Eva Nilsson</w:t>
            </w: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Rascal got a Whiz</w:t>
            </w: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Petra</w:t>
            </w:r>
          </w:p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Wingefors</w:t>
            </w: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Only Unzip it Girl</w:t>
            </w: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Lisa Årstrand</w:t>
            </w:r>
          </w:p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Debra</w:t>
            </w: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7</w:t>
            </w: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Petra Wingefors</w:t>
            </w:r>
          </w:p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Mr Tough Gun</w:t>
            </w: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Carin Mogren</w:t>
            </w:r>
          </w:p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Golds Daimler</w:t>
            </w: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284880" w:rsidRPr="007D5A83" w:rsidTr="007D5A83">
        <w:tc>
          <w:tcPr>
            <w:tcW w:w="2259" w:type="dxa"/>
          </w:tcPr>
          <w:p w:rsidR="00284880" w:rsidRPr="007D5A83" w:rsidRDefault="00284880" w:rsidP="007D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Therese Jönsson</w:t>
            </w:r>
          </w:p>
        </w:tc>
        <w:tc>
          <w:tcPr>
            <w:tcW w:w="2156" w:type="dxa"/>
          </w:tcPr>
          <w:p w:rsidR="00284880" w:rsidRPr="007D5A83" w:rsidRDefault="00284880" w:rsidP="007D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Frostbite Stop</w:t>
            </w:r>
          </w:p>
        </w:tc>
        <w:tc>
          <w:tcPr>
            <w:tcW w:w="621" w:type="dxa"/>
          </w:tcPr>
          <w:p w:rsidR="00284880" w:rsidRPr="007D5A83" w:rsidRDefault="00284880" w:rsidP="007D5A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284880" w:rsidRPr="007D5A83" w:rsidRDefault="00284880" w:rsidP="007D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284880" w:rsidRPr="007D5A83" w:rsidRDefault="00284880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284880" w:rsidRPr="007D5A83" w:rsidRDefault="00284880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284880" w:rsidRPr="007D5A83" w:rsidRDefault="00284880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284880" w:rsidRPr="007D5A83" w:rsidRDefault="00284880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284880" w:rsidRPr="007D5A83" w:rsidRDefault="00284880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284880" w:rsidRPr="007D5A83" w:rsidRDefault="00284880" w:rsidP="007D5A83">
            <w:pPr>
              <w:rPr>
                <w:sz w:val="24"/>
                <w:szCs w:val="24"/>
              </w:rPr>
            </w:pPr>
          </w:p>
        </w:tc>
      </w:tr>
      <w:tr w:rsidR="00DC129D" w:rsidRPr="007D5A83" w:rsidTr="007D5A83">
        <w:tc>
          <w:tcPr>
            <w:tcW w:w="2259" w:type="dxa"/>
          </w:tcPr>
          <w:p w:rsidR="00DC129D" w:rsidRDefault="00DC129D" w:rsidP="007D5A83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DC129D" w:rsidRDefault="00DC129D" w:rsidP="007D5A83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DC129D" w:rsidRPr="007D5A83" w:rsidRDefault="00DC129D" w:rsidP="007D5A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C129D" w:rsidRDefault="00DC129D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DC129D" w:rsidRPr="007D5A83" w:rsidRDefault="00DC129D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DC129D" w:rsidRPr="007D5A83" w:rsidRDefault="00DC129D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DC129D" w:rsidRPr="007D5A83" w:rsidRDefault="00DC129D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DC129D" w:rsidRPr="007D5A83" w:rsidRDefault="00DC129D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DC129D" w:rsidRPr="007D5A83" w:rsidRDefault="00DC129D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DC129D" w:rsidRPr="007D5A83" w:rsidRDefault="00DC129D" w:rsidP="007D5A83">
            <w:pPr>
              <w:rPr>
                <w:sz w:val="24"/>
                <w:szCs w:val="24"/>
              </w:rPr>
            </w:pPr>
          </w:p>
        </w:tc>
      </w:tr>
      <w:tr w:rsidR="00BD40EC" w:rsidRPr="00BD40EC" w:rsidTr="00BD40EC">
        <w:tc>
          <w:tcPr>
            <w:tcW w:w="2259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7D5A83" w:rsidRPr="00BD40EC" w:rsidRDefault="007D5A83" w:rsidP="007D5A83">
            <w:pPr>
              <w:rPr>
                <w:color w:val="FF0000"/>
                <w:sz w:val="24"/>
                <w:szCs w:val="24"/>
              </w:rPr>
            </w:pPr>
          </w:p>
        </w:tc>
      </w:tr>
      <w:tr w:rsidR="00727976" w:rsidRPr="007D5A83" w:rsidTr="00727976">
        <w:tc>
          <w:tcPr>
            <w:tcW w:w="2259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Tävlande i enskild klass</w:t>
            </w:r>
            <w:r w:rsidR="00727976">
              <w:rPr>
                <w:sz w:val="24"/>
                <w:szCs w:val="24"/>
              </w:rPr>
              <w:t xml:space="preserve"> 28/3</w:t>
            </w:r>
            <w:r w:rsidRPr="007D5A83">
              <w:rPr>
                <w:sz w:val="24"/>
                <w:szCs w:val="24"/>
              </w:rPr>
              <w:t>:</w:t>
            </w:r>
          </w:p>
        </w:tc>
        <w:tc>
          <w:tcPr>
            <w:tcW w:w="2156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ShS</w:t>
            </w:r>
          </w:p>
        </w:tc>
        <w:tc>
          <w:tcPr>
            <w:tcW w:w="640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WH</w:t>
            </w:r>
          </w:p>
        </w:tc>
        <w:tc>
          <w:tcPr>
            <w:tcW w:w="556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D966" w:themeFill="accent4" w:themeFillTint="99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Emma Losbäck</w:t>
            </w: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Hesa Great Commander</w:t>
            </w: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2</w:t>
            </w:r>
            <w:r w:rsidR="006138E3">
              <w:rPr>
                <w:sz w:val="24"/>
                <w:szCs w:val="24"/>
              </w:rPr>
              <w:t>(2)</w:t>
            </w:r>
          </w:p>
        </w:tc>
        <w:tc>
          <w:tcPr>
            <w:tcW w:w="640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Ullrica Landmér</w:t>
            </w: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Calibars Caramell CC</w:t>
            </w: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1</w:t>
            </w:r>
            <w:r w:rsidR="006138E3">
              <w:rPr>
                <w:sz w:val="24"/>
                <w:szCs w:val="24"/>
              </w:rPr>
              <w:t>(1)</w:t>
            </w:r>
          </w:p>
        </w:tc>
        <w:tc>
          <w:tcPr>
            <w:tcW w:w="640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Ella Ohlén</w:t>
            </w: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Riettas Starlight</w:t>
            </w: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1</w:t>
            </w:r>
            <w:r w:rsidR="006138E3">
              <w:rPr>
                <w:sz w:val="24"/>
                <w:szCs w:val="24"/>
              </w:rPr>
              <w:t>(2)</w:t>
            </w: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  <w:tr w:rsidR="007D5A83" w:rsidRPr="007D5A83" w:rsidTr="007D5A83">
        <w:tc>
          <w:tcPr>
            <w:tcW w:w="225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Elinor Åström</w:t>
            </w:r>
          </w:p>
        </w:tc>
        <w:tc>
          <w:tcPr>
            <w:tcW w:w="21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Jonte</w:t>
            </w:r>
          </w:p>
        </w:tc>
        <w:tc>
          <w:tcPr>
            <w:tcW w:w="621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3</w:t>
            </w:r>
            <w:r w:rsidR="006138E3">
              <w:rPr>
                <w:sz w:val="24"/>
                <w:szCs w:val="24"/>
              </w:rPr>
              <w:t>(9)</w:t>
            </w: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7D5A83" w:rsidRPr="007D5A83" w:rsidRDefault="007D5A83" w:rsidP="007D5A83">
            <w:pPr>
              <w:rPr>
                <w:sz w:val="24"/>
                <w:szCs w:val="24"/>
              </w:rPr>
            </w:pPr>
          </w:p>
        </w:tc>
      </w:tr>
    </w:tbl>
    <w:p w:rsidR="007D5A83" w:rsidRDefault="00143365">
      <w:pPr>
        <w:rPr>
          <w:sz w:val="24"/>
          <w:szCs w:val="24"/>
        </w:rPr>
      </w:pPr>
      <w:r w:rsidRPr="00143365">
        <w:rPr>
          <w:sz w:val="28"/>
          <w:szCs w:val="28"/>
        </w:rPr>
        <w:t>Resultatlista Corona Cup Online show</w:t>
      </w:r>
      <w:r w:rsidR="00B813E2">
        <w:rPr>
          <w:sz w:val="28"/>
          <w:szCs w:val="28"/>
        </w:rPr>
        <w:br/>
      </w:r>
    </w:p>
    <w:p w:rsidR="006138E3" w:rsidRDefault="006138E3">
      <w:pPr>
        <w:rPr>
          <w:sz w:val="24"/>
          <w:szCs w:val="24"/>
        </w:rPr>
      </w:pPr>
      <w:r>
        <w:rPr>
          <w:sz w:val="24"/>
          <w:szCs w:val="24"/>
        </w:rPr>
        <w:t>Parentesen betyder placering totalt i hela klassen</w:t>
      </w:r>
    </w:p>
    <w:p w:rsidR="007D5A83" w:rsidRDefault="007D5A83">
      <w:pPr>
        <w:rPr>
          <w:sz w:val="24"/>
          <w:szCs w:val="24"/>
        </w:rPr>
      </w:pPr>
      <w:r w:rsidRPr="007D5A83">
        <w:rPr>
          <w:sz w:val="24"/>
          <w:szCs w:val="24"/>
        </w:rPr>
        <w:t>Po</w:t>
      </w:r>
      <w:r w:rsidR="00B813E2" w:rsidRPr="007D5A83">
        <w:rPr>
          <w:sz w:val="24"/>
          <w:szCs w:val="24"/>
        </w:rPr>
        <w:t>ängen</w:t>
      </w:r>
      <w:r w:rsidR="00143365" w:rsidRPr="007D5A83">
        <w:rPr>
          <w:sz w:val="24"/>
          <w:szCs w:val="24"/>
        </w:rPr>
        <w:t xml:space="preserve"> räknas efter lägsta sammanlagda placeringspoäng</w:t>
      </w:r>
      <w:r>
        <w:rPr>
          <w:sz w:val="24"/>
          <w:szCs w:val="24"/>
        </w:rPr>
        <w:t>. Det betyder att</w:t>
      </w:r>
      <w:r w:rsidR="00143365" w:rsidRPr="007D5A83">
        <w:rPr>
          <w:sz w:val="24"/>
          <w:szCs w:val="24"/>
        </w:rPr>
        <w:t xml:space="preserve"> efter de 6 grenar </w:t>
      </w:r>
      <w:r w:rsidR="00B813E2" w:rsidRPr="007D5A83">
        <w:rPr>
          <w:sz w:val="24"/>
          <w:szCs w:val="24"/>
        </w:rPr>
        <w:t>ryttaren</w:t>
      </w:r>
      <w:r w:rsidR="00143365" w:rsidRPr="007D5A83">
        <w:rPr>
          <w:sz w:val="24"/>
          <w:szCs w:val="24"/>
        </w:rPr>
        <w:t xml:space="preserve"> har valt</w:t>
      </w:r>
      <w:r>
        <w:rPr>
          <w:sz w:val="24"/>
          <w:szCs w:val="24"/>
        </w:rPr>
        <w:t xml:space="preserve"> så vinner den med lägsta sammanlagda poäng</w:t>
      </w:r>
      <w:r w:rsidR="00143365" w:rsidRPr="007D5A83">
        <w:rPr>
          <w:sz w:val="24"/>
          <w:szCs w:val="24"/>
        </w:rPr>
        <w:t>.</w:t>
      </w:r>
    </w:p>
    <w:p w:rsidR="00143365" w:rsidRPr="007D5A83" w:rsidRDefault="00143365">
      <w:pPr>
        <w:rPr>
          <w:sz w:val="24"/>
          <w:szCs w:val="24"/>
        </w:rPr>
      </w:pPr>
      <w:r w:rsidRPr="007D5A83">
        <w:rPr>
          <w:sz w:val="24"/>
          <w:szCs w:val="24"/>
        </w:rPr>
        <w:t xml:space="preserve"> I </w:t>
      </w:r>
      <w:r w:rsidR="007D5A83">
        <w:rPr>
          <w:sz w:val="24"/>
          <w:szCs w:val="24"/>
        </w:rPr>
        <w:t>ledningen efter två genomförda grenar</w:t>
      </w:r>
      <w:r w:rsidRPr="007D5A83">
        <w:rPr>
          <w:sz w:val="24"/>
          <w:szCs w:val="24"/>
        </w:rPr>
        <w:t>: Carin Mogren med 1 p.</w:t>
      </w:r>
    </w:p>
    <w:p w:rsidR="00E22282" w:rsidRDefault="00E22282">
      <w:pPr>
        <w:rPr>
          <w:sz w:val="24"/>
          <w:szCs w:val="24"/>
        </w:rPr>
      </w:pPr>
      <w:r w:rsidRPr="007D5A83">
        <w:rPr>
          <w:sz w:val="24"/>
          <w:szCs w:val="24"/>
        </w:rPr>
        <w:t>Scoresheets mailas till alla deltagare</w:t>
      </w:r>
      <w:r w:rsidR="00B813E2" w:rsidRPr="007D5A83">
        <w:rPr>
          <w:sz w:val="24"/>
          <w:szCs w:val="24"/>
        </w:rPr>
        <w:t>.</w:t>
      </w:r>
    </w:p>
    <w:p w:rsidR="00BD40EC" w:rsidRPr="007D5A83" w:rsidRDefault="00BD40EC">
      <w:pPr>
        <w:rPr>
          <w:sz w:val="24"/>
          <w:szCs w:val="24"/>
        </w:rPr>
      </w:pPr>
      <w:r>
        <w:rPr>
          <w:sz w:val="24"/>
          <w:szCs w:val="24"/>
        </w:rPr>
        <w:t>Detta dokument uppdateras efter varje månads genomförda grenar.</w:t>
      </w:r>
    </w:p>
    <w:sectPr w:rsidR="00BD40EC" w:rsidRPr="007D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5D" w:rsidRDefault="00B02F5D" w:rsidP="007D5A83">
      <w:pPr>
        <w:spacing w:after="0" w:line="240" w:lineRule="auto"/>
      </w:pPr>
      <w:r>
        <w:separator/>
      </w:r>
    </w:p>
  </w:endnote>
  <w:endnote w:type="continuationSeparator" w:id="0">
    <w:p w:rsidR="00B02F5D" w:rsidRDefault="00B02F5D" w:rsidP="007D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5D" w:rsidRDefault="00B02F5D" w:rsidP="007D5A83">
      <w:pPr>
        <w:spacing w:after="0" w:line="240" w:lineRule="auto"/>
      </w:pPr>
      <w:r>
        <w:separator/>
      </w:r>
    </w:p>
  </w:footnote>
  <w:footnote w:type="continuationSeparator" w:id="0">
    <w:p w:rsidR="00B02F5D" w:rsidRDefault="00B02F5D" w:rsidP="007D5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75"/>
    <w:rsid w:val="00143365"/>
    <w:rsid w:val="00220275"/>
    <w:rsid w:val="00284880"/>
    <w:rsid w:val="00294E11"/>
    <w:rsid w:val="006138E3"/>
    <w:rsid w:val="00727976"/>
    <w:rsid w:val="007D5A83"/>
    <w:rsid w:val="00976978"/>
    <w:rsid w:val="00B02F5D"/>
    <w:rsid w:val="00B813E2"/>
    <w:rsid w:val="00BD40EC"/>
    <w:rsid w:val="00C74F07"/>
    <w:rsid w:val="00D92846"/>
    <w:rsid w:val="00DB79C7"/>
    <w:rsid w:val="00DC129D"/>
    <w:rsid w:val="00E22282"/>
    <w:rsid w:val="00F3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93C6"/>
  <w15:chartTrackingRefBased/>
  <w15:docId w15:val="{232295A4-F0C1-45AB-A6EE-2468EB47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2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D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5A83"/>
  </w:style>
  <w:style w:type="paragraph" w:styleId="Sidfot">
    <w:name w:val="footer"/>
    <w:basedOn w:val="Normal"/>
    <w:link w:val="SidfotChar"/>
    <w:uiPriority w:val="99"/>
    <w:unhideWhenUsed/>
    <w:rsid w:val="007D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46A05808</Template>
  <TotalTime>58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Ynghagen Ingela</cp:lastModifiedBy>
  <cp:revision>8</cp:revision>
  <dcterms:created xsi:type="dcterms:W3CDTF">2021-03-30T17:55:00Z</dcterms:created>
  <dcterms:modified xsi:type="dcterms:W3CDTF">2021-04-02T06:03:00Z</dcterms:modified>
</cp:coreProperties>
</file>