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7E" w:rsidRDefault="006C677E" w:rsidP="006C677E">
      <w:r>
        <w:t xml:space="preserve">Efter ännu en rafflande och fantastiskt </w:t>
      </w:r>
      <w:proofErr w:type="spellStart"/>
      <w:r>
        <w:t>välriden</w:t>
      </w:r>
      <w:proofErr w:type="spellEnd"/>
      <w:r>
        <w:t xml:space="preserve"> omgång i Corona Cup så ser ställningen ut som följer</w:t>
      </w:r>
    </w:p>
    <w:p w:rsidR="006C677E" w:rsidRPr="006C677E" w:rsidRDefault="00D956CB" w:rsidP="006C677E">
      <w:r>
        <w:t>Carin Mogren</w:t>
      </w:r>
      <w:r w:rsidR="006C677E" w:rsidRPr="006C677E">
        <w:t xml:space="preserve">                        </w:t>
      </w:r>
      <w:r w:rsidR="006C677E">
        <w:tab/>
      </w:r>
      <w:r w:rsidR="006C677E" w:rsidRPr="006C677E">
        <w:t>6p</w:t>
      </w:r>
    </w:p>
    <w:p w:rsidR="006C677E" w:rsidRDefault="006C677E" w:rsidP="006C677E">
      <w:r w:rsidRPr="006C677E">
        <w:t>Annica W</w:t>
      </w:r>
      <w:r w:rsidR="00D956CB">
        <w:t>esterlund</w:t>
      </w:r>
      <w:r w:rsidRPr="006C677E">
        <w:t xml:space="preserve">       </w:t>
      </w:r>
      <w:r>
        <w:t xml:space="preserve">         </w:t>
      </w:r>
      <w:r w:rsidRPr="006C677E">
        <w:t>  7p</w:t>
      </w:r>
    </w:p>
    <w:p w:rsidR="002D21B1" w:rsidRPr="006C677E" w:rsidRDefault="002D21B1" w:rsidP="006C677E">
      <w:r>
        <w:t xml:space="preserve">Petra W </w:t>
      </w:r>
      <w:proofErr w:type="spellStart"/>
      <w:r>
        <w:t>Mr</w:t>
      </w:r>
      <w:proofErr w:type="spellEnd"/>
      <w:r>
        <w:t xml:space="preserve"> </w:t>
      </w:r>
      <w:proofErr w:type="spellStart"/>
      <w:r>
        <w:t>Tough</w:t>
      </w:r>
      <w:proofErr w:type="spellEnd"/>
      <w:r>
        <w:t xml:space="preserve"> Gun         10p</w:t>
      </w:r>
    </w:p>
    <w:p w:rsidR="006C677E" w:rsidRPr="006C677E" w:rsidRDefault="00D956CB" w:rsidP="006C677E">
      <w:r>
        <w:t>Therese Jönsson</w:t>
      </w:r>
      <w:r w:rsidR="006C677E" w:rsidRPr="006C677E">
        <w:t xml:space="preserve">            </w:t>
      </w:r>
      <w:r w:rsidR="006C677E">
        <w:t xml:space="preserve">         </w:t>
      </w:r>
      <w:r w:rsidR="006C677E" w:rsidRPr="006C677E">
        <w:t>12p</w:t>
      </w:r>
    </w:p>
    <w:p w:rsidR="006C677E" w:rsidRPr="006C677E" w:rsidRDefault="006C677E" w:rsidP="006C677E">
      <w:r w:rsidRPr="006C677E">
        <w:t xml:space="preserve">Petra W </w:t>
      </w:r>
      <w:proofErr w:type="spellStart"/>
      <w:r w:rsidRPr="006C677E">
        <w:t>Only</w:t>
      </w:r>
      <w:proofErr w:type="spellEnd"/>
      <w:r w:rsidRPr="006C677E">
        <w:t xml:space="preserve"> </w:t>
      </w:r>
      <w:proofErr w:type="spellStart"/>
      <w:r w:rsidRPr="006C677E">
        <w:t>Unzip</w:t>
      </w:r>
      <w:proofErr w:type="spellEnd"/>
      <w:r w:rsidRPr="006C677E">
        <w:t xml:space="preserve"> it Girl </w:t>
      </w:r>
      <w:r>
        <w:t xml:space="preserve">   </w:t>
      </w:r>
      <w:r w:rsidRPr="006C677E">
        <w:t>14p</w:t>
      </w:r>
    </w:p>
    <w:p w:rsidR="006C677E" w:rsidRPr="006C677E" w:rsidRDefault="006C677E" w:rsidP="006C677E">
      <w:r w:rsidRPr="006C677E">
        <w:t>Eva N</w:t>
      </w:r>
      <w:r w:rsidR="00D956CB">
        <w:t>ilsson</w:t>
      </w:r>
      <w:r w:rsidRPr="006C677E">
        <w:t xml:space="preserve">                  </w:t>
      </w:r>
      <w:r>
        <w:t xml:space="preserve">           </w:t>
      </w:r>
      <w:r w:rsidRPr="006C677E">
        <w:t>15p</w:t>
      </w:r>
      <w:bookmarkStart w:id="0" w:name="_GoBack"/>
      <w:bookmarkEnd w:id="0"/>
    </w:p>
    <w:p w:rsidR="006C677E" w:rsidRPr="006C677E" w:rsidRDefault="00D956CB" w:rsidP="006C677E">
      <w:r>
        <w:t>Caroline Bengtsson</w:t>
      </w:r>
      <w:r w:rsidR="006C677E" w:rsidRPr="006C677E">
        <w:t xml:space="preserve">      </w:t>
      </w:r>
      <w:r w:rsidR="006C677E">
        <w:t xml:space="preserve">         </w:t>
      </w:r>
      <w:r w:rsidR="006C677E" w:rsidRPr="006C677E">
        <w:t>20p</w:t>
      </w:r>
    </w:p>
    <w:p w:rsidR="006C677E" w:rsidRPr="006C677E" w:rsidRDefault="006C677E" w:rsidP="006C677E">
      <w:r w:rsidRPr="006C677E">
        <w:t>Belinda K</w:t>
      </w:r>
      <w:r w:rsidR="00D956CB">
        <w:t>urkinen</w:t>
      </w:r>
      <w:r w:rsidRPr="006C677E">
        <w:t xml:space="preserve">        </w:t>
      </w:r>
      <w:r>
        <w:t xml:space="preserve">         </w:t>
      </w:r>
      <w:r w:rsidRPr="006C677E">
        <w:t xml:space="preserve">  21p</w:t>
      </w:r>
    </w:p>
    <w:p w:rsidR="006C677E" w:rsidRPr="006C677E" w:rsidRDefault="006C677E" w:rsidP="006C677E">
      <w:r w:rsidRPr="006C677E">
        <w:t xml:space="preserve">Lisa </w:t>
      </w:r>
      <w:proofErr w:type="spellStart"/>
      <w:r w:rsidRPr="006C677E">
        <w:t>Å</w:t>
      </w:r>
      <w:r>
        <w:t>rstrand</w:t>
      </w:r>
      <w:proofErr w:type="spellEnd"/>
      <w:r w:rsidRPr="006C677E">
        <w:t xml:space="preserve">               </w:t>
      </w:r>
      <w:r>
        <w:t xml:space="preserve">          </w:t>
      </w:r>
      <w:r w:rsidRPr="006C677E">
        <w:t>22p</w:t>
      </w:r>
    </w:p>
    <w:p w:rsidR="00F97AC9" w:rsidRDefault="002D21B1"/>
    <w:p w:rsidR="00D956CB" w:rsidRDefault="00D956CB">
      <w:r>
        <w:t xml:space="preserve">Vi säger också varmt tack till våra deltagare som valde att gästa någon enstaka klass. Tyvärr hade ett par ryttare, med otroligt fina ritter, score 0 </w:t>
      </w:r>
      <w:proofErr w:type="spellStart"/>
      <w:r>
        <w:t>pga</w:t>
      </w:r>
      <w:proofErr w:type="spellEnd"/>
      <w:r>
        <w:t xml:space="preserve"> fel väg.</w:t>
      </w:r>
    </w:p>
    <w:p w:rsidR="00D956CB" w:rsidRDefault="00D956CB">
      <w:proofErr w:type="spellStart"/>
      <w:r w:rsidRPr="00D956CB">
        <w:rPr>
          <w:u w:val="single"/>
        </w:rPr>
        <w:t>Reining</w:t>
      </w:r>
      <w:proofErr w:type="spellEnd"/>
      <w:r>
        <w:br/>
        <w:t xml:space="preserve">Alva Pelle Bäck </w:t>
      </w:r>
      <w:r>
        <w:tab/>
      </w:r>
      <w:r>
        <w:tab/>
      </w:r>
    </w:p>
    <w:p w:rsidR="00D956CB" w:rsidRDefault="00D956CB">
      <w:r w:rsidRPr="00D956CB">
        <w:rPr>
          <w:u w:val="single"/>
        </w:rPr>
        <w:t>Trail</w:t>
      </w:r>
      <w:r>
        <w:br/>
        <w:t xml:space="preserve">1. Alva Pelle Bäck – </w:t>
      </w:r>
      <w:proofErr w:type="spellStart"/>
      <w:r>
        <w:t>Drasty</w:t>
      </w:r>
      <w:proofErr w:type="spellEnd"/>
      <w:r>
        <w:t xml:space="preserve"> </w:t>
      </w:r>
      <w:r>
        <w:tab/>
      </w:r>
      <w:r>
        <w:tab/>
        <w:t>score 73</w:t>
      </w:r>
    </w:p>
    <w:p w:rsidR="00D956CB" w:rsidRDefault="00D956CB">
      <w:r>
        <w:t xml:space="preserve">2. Hanna Lindberg – </w:t>
      </w:r>
      <w:proofErr w:type="spellStart"/>
      <w:r>
        <w:t>Catalyst</w:t>
      </w:r>
      <w:proofErr w:type="spellEnd"/>
      <w:r>
        <w:t xml:space="preserve"> Tequila </w:t>
      </w:r>
      <w:r>
        <w:tab/>
        <w:t>score 70,5</w:t>
      </w:r>
    </w:p>
    <w:p w:rsidR="00D956CB" w:rsidRDefault="00D956CB">
      <w:r>
        <w:t xml:space="preserve">Ella Ohlén – </w:t>
      </w:r>
      <w:proofErr w:type="spellStart"/>
      <w:r>
        <w:t>Riettas</w:t>
      </w:r>
      <w:proofErr w:type="spellEnd"/>
      <w:r>
        <w:t xml:space="preserve"> </w:t>
      </w:r>
      <w:proofErr w:type="spellStart"/>
      <w:r>
        <w:t>Starlight</w:t>
      </w:r>
      <w:proofErr w:type="spellEnd"/>
      <w:r>
        <w:tab/>
      </w:r>
      <w:r>
        <w:tab/>
      </w:r>
    </w:p>
    <w:p w:rsidR="00C80721" w:rsidRDefault="00C80721"/>
    <w:p w:rsidR="00C80721" w:rsidRDefault="00C80721">
      <w:r>
        <w:t>Vi önskar ryttarna lycka till i omgång 3 där vi får se grenarna Western Riding och Ranch Riding. Varmt välkommen att anmäla till dessa klasser. Mvh Ingela Ynghagen.</w:t>
      </w:r>
    </w:p>
    <w:sectPr w:rsidR="00C8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7E"/>
    <w:rsid w:val="002D21B1"/>
    <w:rsid w:val="006C677E"/>
    <w:rsid w:val="00976978"/>
    <w:rsid w:val="00C80721"/>
    <w:rsid w:val="00D92846"/>
    <w:rsid w:val="00D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9B21"/>
  <w15:chartTrackingRefBased/>
  <w15:docId w15:val="{FC008EE3-0390-427E-A120-0D751253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F795BDFF</Template>
  <TotalTime>28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Ynghagen Ingela</cp:lastModifiedBy>
  <cp:revision>3</cp:revision>
  <dcterms:created xsi:type="dcterms:W3CDTF">2021-05-04T20:41:00Z</dcterms:created>
  <dcterms:modified xsi:type="dcterms:W3CDTF">2021-05-05T19:18:00Z</dcterms:modified>
</cp:coreProperties>
</file>